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1C86"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" o:allowincell="f" strokeweight=".5pt">
                <v:textbox>
                  <w:txbxContent>
                    <w:p w14:paraId="45802E71" w14:textId="77777777"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75F91CB6" w:rsidR="00F601F9" w:rsidRDefault="00FD1739" w:rsidP="00DF7F74">
      <w:pPr>
        <w:pStyle w:val="Kopfzeile"/>
        <w:tabs>
          <w:tab w:val="clear" w:pos="9072"/>
        </w:tabs>
        <w:jc w:val="center"/>
        <w:rPr>
          <w:rFonts w:cs="Arial"/>
          <w:b/>
          <w:bCs/>
          <w:sz w:val="52"/>
          <w:szCs w:val="52"/>
        </w:rPr>
      </w:pPr>
      <w:r>
        <w:rPr>
          <w:rFonts w:cs="Arial"/>
          <w:b/>
          <w:bCs/>
          <w:sz w:val="52"/>
          <w:szCs w:val="52"/>
        </w:rPr>
        <w:t>Mitarbeiter im Recycling</w:t>
      </w:r>
      <w:r w:rsidR="00891A21">
        <w:rPr>
          <w:rFonts w:cs="Arial"/>
          <w:b/>
          <w:bCs/>
          <w:sz w:val="52"/>
          <w:szCs w:val="52"/>
        </w:rPr>
        <w:t xml:space="preserve"> 2023</w:t>
      </w: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FD1739">
              <w:rPr>
                <w:rFonts w:cs="Arial"/>
              </w:rPr>
            </w:r>
            <w:r w:rsidR="00FD1739">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FD1739">
              <w:rPr>
                <w:rFonts w:ascii="Arial" w:hAnsi="Arial" w:cs="Arial"/>
                <w:sz w:val="20"/>
              </w:rPr>
            </w:r>
            <w:r w:rsidR="00FD1739">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FD1739">
              <w:rPr>
                <w:rFonts w:ascii="Arial" w:hAnsi="Arial" w:cs="Arial"/>
              </w:rPr>
            </w:r>
            <w:r w:rsidR="00FD1739">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FD1739">
              <w:rPr>
                <w:rFonts w:cs="Arial"/>
                <w:smallCaps w:val="0"/>
              </w:rPr>
            </w:r>
            <w:r w:rsidR="00FD1739">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FD1739">
        <w:rPr>
          <w:rFonts w:ascii="Segoe UI Symbol" w:hAnsi="Segoe UI Symbol" w:cs="Arial"/>
          <w:sz w:val="18"/>
          <w:szCs w:val="24"/>
        </w:rPr>
      </w:r>
      <w:r w:rsidR="00FD1739">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FD1739">
        <w:rPr>
          <w:rFonts w:ascii="Segoe UI Symbol" w:hAnsi="Segoe UI Symbol" w:cs="Arial"/>
          <w:sz w:val="18"/>
          <w:szCs w:val="24"/>
        </w:rPr>
      </w:r>
      <w:r w:rsidR="00FD1739">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568D5"/>
    <w:rsid w:val="008600AA"/>
    <w:rsid w:val="00891A21"/>
    <w:rsid w:val="008B4D82"/>
    <w:rsid w:val="008C3965"/>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7F74"/>
    <w:rsid w:val="00E11F9C"/>
    <w:rsid w:val="00F27E71"/>
    <w:rsid w:val="00F33300"/>
    <w:rsid w:val="00F601F9"/>
    <w:rsid w:val="00F75C13"/>
    <w:rsid w:val="00F900C7"/>
    <w:rsid w:val="00FA5240"/>
    <w:rsid w:val="00FC455C"/>
    <w:rsid w:val="00FD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2</cp:revision>
  <cp:lastPrinted>2022-09-19T09:45:00Z</cp:lastPrinted>
  <dcterms:created xsi:type="dcterms:W3CDTF">2022-12-15T07:12:00Z</dcterms:created>
  <dcterms:modified xsi:type="dcterms:W3CDTF">2022-12-15T07:12:00Z</dcterms:modified>
</cp:coreProperties>
</file>