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5180"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" o:allowincell="f" strokeweight=".5pt">
                <v:textbox>
                  <w:txbxContent>
                    <w:p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197C45ED" w:rsidR="00F601F9" w:rsidRDefault="00891A21" w:rsidP="00DF7F74">
      <w:pPr>
        <w:pStyle w:val="Kopfzeile"/>
        <w:tabs>
          <w:tab w:val="clear" w:pos="9072"/>
        </w:tabs>
        <w:jc w:val="center"/>
        <w:rPr>
          <w:rFonts w:cs="Arial"/>
          <w:b/>
          <w:bCs/>
          <w:sz w:val="52"/>
          <w:szCs w:val="52"/>
        </w:rPr>
      </w:pPr>
      <w:r>
        <w:rPr>
          <w:rFonts w:cs="Arial"/>
          <w:b/>
          <w:bCs/>
          <w:sz w:val="52"/>
          <w:szCs w:val="52"/>
        </w:rPr>
        <w:t xml:space="preserve">EDV </w:t>
      </w:r>
      <w:r w:rsidR="00F228F4">
        <w:rPr>
          <w:rFonts w:cs="Arial"/>
          <w:b/>
          <w:bCs/>
          <w:sz w:val="52"/>
          <w:szCs w:val="52"/>
        </w:rPr>
        <w:t>Abschlussarbeit beim GDA</w:t>
      </w: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F228F4">
              <w:rPr>
                <w:rFonts w:cs="Arial"/>
              </w:rPr>
            </w:r>
            <w:r w:rsidR="00F228F4">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F228F4">
              <w:rPr>
                <w:rFonts w:ascii="Arial" w:hAnsi="Arial" w:cs="Arial"/>
                <w:sz w:val="20"/>
              </w:rPr>
            </w:r>
            <w:r w:rsidR="00F228F4">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F228F4">
              <w:rPr>
                <w:rFonts w:ascii="Arial" w:hAnsi="Arial" w:cs="Arial"/>
              </w:rPr>
            </w:r>
            <w:r w:rsidR="00F228F4">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F228F4">
              <w:rPr>
                <w:rFonts w:cs="Arial"/>
                <w:smallCaps w:val="0"/>
              </w:rPr>
            </w:r>
            <w:r w:rsidR="00F228F4">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F228F4">
        <w:rPr>
          <w:rFonts w:ascii="Segoe UI Symbol" w:hAnsi="Segoe UI Symbol" w:cs="Arial"/>
          <w:sz w:val="18"/>
          <w:szCs w:val="24"/>
        </w:rPr>
      </w:r>
      <w:r w:rsidR="00F228F4">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F228F4">
        <w:rPr>
          <w:rFonts w:ascii="Segoe UI Symbol" w:hAnsi="Segoe UI Symbol" w:cs="Arial"/>
          <w:sz w:val="18"/>
          <w:szCs w:val="24"/>
        </w:rPr>
      </w:r>
      <w:r w:rsidR="00F228F4">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568D5"/>
    <w:rsid w:val="008600AA"/>
    <w:rsid w:val="00891A21"/>
    <w:rsid w:val="008B4D82"/>
    <w:rsid w:val="008C3965"/>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7F74"/>
    <w:rsid w:val="00E11F9C"/>
    <w:rsid w:val="00F228F4"/>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2</cp:revision>
  <cp:lastPrinted>2022-09-19T09:45:00Z</cp:lastPrinted>
  <dcterms:created xsi:type="dcterms:W3CDTF">2022-12-13T11:18:00Z</dcterms:created>
  <dcterms:modified xsi:type="dcterms:W3CDTF">2022-12-13T11:18:00Z</dcterms:modified>
</cp:coreProperties>
</file>