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05180"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" o:allowincell="f" strokeweight=".5pt">
                <v:textbox>
                  <w:txbxContent>
                    <w:p w:rsidR="00041BAC" w:rsidRDefault="00041BAC" w:rsidP="00D73E07">
                      <w:pPr>
                        <w:ind w:right="934"/>
                        <w:rPr>
                          <w:sz w:val="16"/>
                        </w:rPr>
                      </w:pPr>
                      <w:r>
                        <w:rPr>
                          <w:smallCaps/>
                          <w:sz w:val="16"/>
                        </w:rPr>
                        <w:t>Lichtbild</w:t>
                      </w:r>
                    </w:p>
                  </w:txbxContent>
                </v:textbox>
              </v:shape>
            </w:pict>
          </mc:Fallback>
        </mc:AlternateContent>
      </w:r>
    </w:p>
    <w:p w14:paraId="4E696752" w14:textId="12B38D71" w:rsidR="00DF7F74" w:rsidRDefault="00B56D7A" w:rsidP="00B56D7A">
      <w:pPr>
        <w:pStyle w:val="Kopfzeile"/>
        <w:tabs>
          <w:tab w:val="clear" w:pos="9072"/>
        </w:tabs>
        <w:rPr>
          <w:rFonts w:cs="Arial"/>
          <w:b/>
          <w:bCs/>
          <w:sz w:val="52"/>
          <w:szCs w:val="52"/>
        </w:rPr>
      </w:pPr>
      <w:r>
        <w:rPr>
          <w:rFonts w:cs="Arial"/>
          <w:b/>
          <w:bCs/>
          <w:sz w:val="52"/>
          <w:szCs w:val="52"/>
        </w:rPr>
        <w:tab/>
      </w: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57D4D1C4" w14:textId="77777777" w:rsidR="00791B6E" w:rsidRDefault="00791B6E" w:rsidP="00791B6E">
      <w:pPr>
        <w:pStyle w:val="Kopfzeile"/>
        <w:tabs>
          <w:tab w:val="clear" w:pos="9072"/>
        </w:tabs>
        <w:jc w:val="right"/>
        <w:rPr>
          <w:rFonts w:cs="Arial"/>
          <w:b/>
          <w:bCs/>
          <w:sz w:val="52"/>
          <w:szCs w:val="52"/>
        </w:rPr>
      </w:pPr>
    </w:p>
    <w:p w14:paraId="1BE3A2A5" w14:textId="13059293" w:rsidR="00B56D7A" w:rsidRDefault="008600AA" w:rsidP="00791B6E">
      <w:pPr>
        <w:pStyle w:val="Kopfzeile"/>
        <w:tabs>
          <w:tab w:val="clear" w:pos="9072"/>
        </w:tabs>
        <w:jc w:val="center"/>
        <w:rPr>
          <w:rFonts w:cs="Arial"/>
          <w:b/>
          <w:bCs/>
          <w:sz w:val="52"/>
          <w:szCs w:val="52"/>
        </w:rPr>
      </w:pPr>
      <w:r w:rsidRPr="00B56D7A">
        <w:rPr>
          <w:rFonts w:cs="Arial"/>
          <w:b/>
          <w:bCs/>
          <w:sz w:val="52"/>
          <w:szCs w:val="52"/>
        </w:rPr>
        <w:t>Bewerbungsbogen</w:t>
      </w:r>
    </w:p>
    <w:p w14:paraId="06E362FF" w14:textId="1A80272B" w:rsidR="00F601F9" w:rsidRDefault="00791B6E" w:rsidP="00791B6E">
      <w:pPr>
        <w:pStyle w:val="Kopfzeile"/>
        <w:tabs>
          <w:tab w:val="clear" w:pos="9072"/>
        </w:tabs>
        <w:jc w:val="center"/>
        <w:rPr>
          <w:rFonts w:cs="Arial"/>
          <w:b/>
          <w:bCs/>
          <w:sz w:val="52"/>
          <w:szCs w:val="52"/>
        </w:rPr>
      </w:pPr>
      <w:r w:rsidRPr="00CC1573">
        <w:rPr>
          <w:rFonts w:ascii="Palatino Linotype" w:hAnsi="Palatino Linotype" w:cs="Arial"/>
          <w:b/>
          <w:sz w:val="28"/>
          <w:szCs w:val="32"/>
          <w:lang w:val="de-DE" w:eastAsia="ar-SA"/>
        </w:rPr>
        <w:t>Projektbetreuung für Klima- und Energieprojekte</w:t>
      </w:r>
      <w:r>
        <w:rPr>
          <w:rFonts w:ascii="Palatino Linotype" w:hAnsi="Palatino Linotype" w:cs="Arial"/>
          <w:sz w:val="28"/>
          <w:szCs w:val="32"/>
          <w:lang w:val="de-DE" w:eastAsia="ar-SA"/>
        </w:rPr>
        <w:br/>
      </w:r>
      <w:r w:rsidRPr="00451355">
        <w:rPr>
          <w:rFonts w:ascii="Palatino Linotype" w:hAnsi="Palatino Linotype" w:cs="Arial"/>
          <w:bCs/>
          <w:iCs/>
          <w:sz w:val="28"/>
          <w:szCs w:val="24"/>
          <w:lang w:val="de-DE" w:eastAsia="ar-SA"/>
        </w:rPr>
        <w:t>(40 h; w/m</w:t>
      </w:r>
      <w:r w:rsidRPr="00451355">
        <w:rPr>
          <w:rFonts w:ascii="Palatino Linotype" w:hAnsi="Palatino Linotype" w:cs="Arial"/>
          <w:b/>
          <w:bCs/>
          <w:iCs/>
          <w:sz w:val="28"/>
          <w:szCs w:val="24"/>
          <w:lang w:val="de-DE" w:eastAsia="ar-SA"/>
        </w:rPr>
        <w:t>/</w:t>
      </w:r>
      <w:r w:rsidRPr="00451355">
        <w:rPr>
          <w:rFonts w:ascii="Palatino Linotype" w:hAnsi="Palatino Linotype" w:cs="Arial"/>
          <w:iCs/>
          <w:sz w:val="28"/>
          <w:szCs w:val="24"/>
          <w:lang w:val="de-DE" w:eastAsia="ar-SA"/>
        </w:rPr>
        <w:t>d)</w:t>
      </w: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2533EE">
              <w:rPr>
                <w:rFonts w:ascii="Arial" w:hAnsi="Arial" w:cs="Arial"/>
                <w:sz w:val="20"/>
              </w:rPr>
            </w:r>
            <w:r w:rsidR="002533EE">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21ECCBA8" w14:textId="77777777"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2533EE">
              <w:rPr>
                <w:rFonts w:ascii="Arial" w:hAnsi="Arial" w:cs="Arial"/>
                <w:sz w:val="20"/>
              </w:rPr>
            </w:r>
            <w:r w:rsidR="002533EE">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5FD2C30" w14:textId="1A90C731" w:rsidR="002533EE" w:rsidRPr="00B56D7A" w:rsidRDefault="002533EE"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2533EE">
              <w:rPr>
                <w:rFonts w:ascii="Arial" w:hAnsi="Arial" w:cs="Arial"/>
                <w:sz w:val="20"/>
              </w:rPr>
            </w:r>
            <w:r w:rsidR="002533EE">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2533EE">
              <w:rPr>
                <w:rFonts w:cs="Arial"/>
              </w:rPr>
            </w:r>
            <w:r w:rsidR="002533EE">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2533EE">
              <w:rPr>
                <w:rFonts w:ascii="Arial" w:hAnsi="Arial" w:cs="Arial"/>
                <w:sz w:val="20"/>
              </w:rPr>
            </w:r>
            <w:r w:rsidR="002533EE">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2533EE">
              <w:rPr>
                <w:rFonts w:ascii="Arial" w:hAnsi="Arial" w:cs="Arial"/>
                <w:sz w:val="20"/>
              </w:rPr>
            </w:r>
            <w:r w:rsidR="002533EE">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2533EE">
              <w:rPr>
                <w:rFonts w:ascii="Arial" w:hAnsi="Arial" w:cs="Arial"/>
              </w:rPr>
            </w:r>
            <w:r w:rsidR="002533EE">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2533EE">
              <w:rPr>
                <w:rFonts w:cs="Arial"/>
                <w:smallCaps w:val="0"/>
              </w:rPr>
            </w:r>
            <w:r w:rsidR="002533EE">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2533EE">
        <w:rPr>
          <w:rFonts w:ascii="Segoe UI Symbol" w:hAnsi="Segoe UI Symbol" w:cs="Arial"/>
          <w:sz w:val="18"/>
          <w:szCs w:val="24"/>
        </w:rPr>
      </w:r>
      <w:r w:rsidR="002533EE">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2533EE">
        <w:rPr>
          <w:rFonts w:ascii="Segoe UI Symbol" w:hAnsi="Segoe UI Symbol" w:cs="Arial"/>
          <w:sz w:val="18"/>
          <w:szCs w:val="24"/>
        </w:rPr>
      </w:r>
      <w:r w:rsidR="002533EE">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669" w14:textId="77777777" w:rsidR="00BF733A" w:rsidRDefault="00BF733A" w:rsidP="00A326A7">
      <w:pPr>
        <w:spacing w:after="0" w:line="240" w:lineRule="auto"/>
      </w:pPr>
      <w:r>
        <w:separator/>
      </w:r>
    </w:p>
  </w:endnote>
  <w:endnote w:type="continuationSeparator" w:id="0">
    <w:p w14:paraId="197D9D2E" w14:textId="77777777" w:rsidR="00BF733A" w:rsidRDefault="00BF733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2BE" w14:textId="77777777" w:rsidR="00BF733A" w:rsidRDefault="00BF733A" w:rsidP="00A326A7">
      <w:pPr>
        <w:spacing w:after="0" w:line="240" w:lineRule="auto"/>
      </w:pPr>
      <w:r>
        <w:separator/>
      </w:r>
    </w:p>
  </w:footnote>
  <w:footnote w:type="continuationSeparator" w:id="0">
    <w:p w14:paraId="54E18BC1" w14:textId="77777777" w:rsidR="00BF733A" w:rsidRDefault="00BF733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244610"/>
    <w:rsid w:val="002533EE"/>
    <w:rsid w:val="00274680"/>
    <w:rsid w:val="00293B2E"/>
    <w:rsid w:val="002F1F1E"/>
    <w:rsid w:val="003C23E6"/>
    <w:rsid w:val="003F6B55"/>
    <w:rsid w:val="0040391E"/>
    <w:rsid w:val="00424AB8"/>
    <w:rsid w:val="004354BD"/>
    <w:rsid w:val="004374D1"/>
    <w:rsid w:val="004411D8"/>
    <w:rsid w:val="00451355"/>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91B6E"/>
    <w:rsid w:val="007D7CBC"/>
    <w:rsid w:val="00822AD4"/>
    <w:rsid w:val="008568D5"/>
    <w:rsid w:val="008600AA"/>
    <w:rsid w:val="008B4D82"/>
    <w:rsid w:val="008C3965"/>
    <w:rsid w:val="009A5FD9"/>
    <w:rsid w:val="009B497F"/>
    <w:rsid w:val="009C1C67"/>
    <w:rsid w:val="00A050D4"/>
    <w:rsid w:val="00A326A7"/>
    <w:rsid w:val="00A328D4"/>
    <w:rsid w:val="00A52748"/>
    <w:rsid w:val="00A52DDC"/>
    <w:rsid w:val="00A87AD1"/>
    <w:rsid w:val="00A9784B"/>
    <w:rsid w:val="00AB7BB3"/>
    <w:rsid w:val="00AD5513"/>
    <w:rsid w:val="00AF1E95"/>
    <w:rsid w:val="00B152A2"/>
    <w:rsid w:val="00B37EF8"/>
    <w:rsid w:val="00B434A2"/>
    <w:rsid w:val="00B53CDE"/>
    <w:rsid w:val="00B54155"/>
    <w:rsid w:val="00B56D7A"/>
    <w:rsid w:val="00B6012F"/>
    <w:rsid w:val="00B6234B"/>
    <w:rsid w:val="00B902C3"/>
    <w:rsid w:val="00BC4CAE"/>
    <w:rsid w:val="00BF733A"/>
    <w:rsid w:val="00C72D2A"/>
    <w:rsid w:val="00D608C8"/>
    <w:rsid w:val="00D73E07"/>
    <w:rsid w:val="00DA4106"/>
    <w:rsid w:val="00DF7F74"/>
    <w:rsid w:val="00E11F9C"/>
    <w:rsid w:val="00F27E71"/>
    <w:rsid w:val="00F33300"/>
    <w:rsid w:val="00F601F9"/>
    <w:rsid w:val="00F75C13"/>
    <w:rsid w:val="00F900C7"/>
    <w:rsid w:val="00FA5240"/>
    <w:rsid w:val="00FC4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3</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5</cp:revision>
  <cp:lastPrinted>2022-09-20T08:40:00Z</cp:lastPrinted>
  <dcterms:created xsi:type="dcterms:W3CDTF">2022-09-20T08:09:00Z</dcterms:created>
  <dcterms:modified xsi:type="dcterms:W3CDTF">2022-09-20T09:38:00Z</dcterms:modified>
</cp:coreProperties>
</file>